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D5" w:rsidRPr="0094533C" w:rsidRDefault="001824D5" w:rsidP="007A79C0">
      <w:pPr>
        <w:jc w:val="center"/>
        <w:rPr>
          <w:rFonts w:ascii="Arial" w:hAnsi="Arial" w:cs="Arial"/>
        </w:rPr>
      </w:pPr>
    </w:p>
    <w:p w:rsidR="001824D5" w:rsidRDefault="001824D5" w:rsidP="007A79C0">
      <w:pPr>
        <w:jc w:val="center"/>
        <w:rPr>
          <w:sz w:val="18"/>
          <w:szCs w:val="18"/>
        </w:rPr>
      </w:pPr>
    </w:p>
    <w:p w:rsidR="001824D5" w:rsidRPr="007A79C0" w:rsidRDefault="001824D5" w:rsidP="007A79C0">
      <w:pPr>
        <w:jc w:val="center"/>
        <w:rPr>
          <w:sz w:val="18"/>
          <w:szCs w:val="18"/>
        </w:rPr>
      </w:pPr>
    </w:p>
    <w:p w:rsidR="001824D5" w:rsidRPr="0094533C" w:rsidRDefault="00EA6E13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u w:val="single"/>
        </w:rPr>
        <w:t xml:space="preserve">Návrh  - </w:t>
      </w:r>
      <w:r w:rsidR="001824D5"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1824D5" w:rsidRPr="001713B2" w:rsidRDefault="001824D5" w:rsidP="007A79C0">
      <w:pPr>
        <w:jc w:val="center"/>
        <w:rPr>
          <w:rFonts w:ascii="Arial" w:hAnsi="Arial" w:cs="Arial"/>
          <w:b/>
        </w:rPr>
      </w:pPr>
    </w:p>
    <w:p w:rsidR="001824D5" w:rsidRPr="001713B2" w:rsidRDefault="001824D5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D719FD">
        <w:rPr>
          <w:rFonts w:ascii="Arial" w:hAnsi="Arial" w:cs="Arial"/>
          <w:b/>
          <w:noProof/>
        </w:rPr>
        <w:t>00580066</w:t>
      </w:r>
      <w:r>
        <w:rPr>
          <w:rFonts w:ascii="Arial" w:hAnsi="Arial" w:cs="Arial"/>
          <w:b/>
        </w:rPr>
        <w:t xml:space="preserve">  </w:t>
      </w:r>
      <w:r w:rsidRPr="00D719FD">
        <w:rPr>
          <w:rFonts w:ascii="Arial" w:hAnsi="Arial" w:cs="Arial"/>
          <w:b/>
          <w:noProof/>
        </w:rPr>
        <w:t xml:space="preserve">Obec Skorkov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1824D5" w:rsidRPr="0094533C" w:rsidRDefault="001824D5" w:rsidP="0094533C">
      <w:pPr>
        <w:rPr>
          <w:rFonts w:ascii="Arial" w:hAnsi="Arial" w:cs="Arial"/>
          <w:b/>
        </w:rPr>
      </w:pPr>
    </w:p>
    <w:p w:rsidR="001824D5" w:rsidRPr="0094533C" w:rsidRDefault="001824D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D719FD">
        <w:rPr>
          <w:rFonts w:ascii="Arial" w:hAnsi="Arial" w:cs="Arial"/>
          <w:b/>
          <w:noProof/>
        </w:rPr>
        <w:t>8</w:t>
      </w:r>
      <w:r w:rsidRPr="0094533C">
        <w:rPr>
          <w:rFonts w:ascii="Arial" w:hAnsi="Arial" w:cs="Arial"/>
          <w:b/>
        </w:rPr>
        <w:t xml:space="preserve">  / </w:t>
      </w:r>
      <w:r w:rsidRPr="00D719FD">
        <w:rPr>
          <w:rFonts w:ascii="Arial" w:hAnsi="Arial" w:cs="Arial"/>
          <w:b/>
          <w:noProof/>
        </w:rPr>
        <w:t>8/2018</w:t>
      </w:r>
    </w:p>
    <w:p w:rsidR="001824D5" w:rsidRPr="0094533C" w:rsidRDefault="001824D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D719FD">
        <w:rPr>
          <w:rFonts w:ascii="Arial" w:hAnsi="Arial" w:cs="Arial"/>
          <w:b/>
          <w:noProof/>
        </w:rPr>
        <w:t>31.12.2018</w:t>
      </w:r>
    </w:p>
    <w:p w:rsidR="001824D5" w:rsidRPr="0094533C" w:rsidRDefault="001824D5" w:rsidP="0094533C">
      <w:pPr>
        <w:rPr>
          <w:rFonts w:ascii="Arial" w:hAnsi="Arial" w:cs="Arial"/>
        </w:rPr>
      </w:pPr>
    </w:p>
    <w:p w:rsidR="001824D5" w:rsidRPr="0094533C" w:rsidRDefault="001824D5" w:rsidP="0094533C">
      <w:pPr>
        <w:rPr>
          <w:rFonts w:ascii="Arial" w:hAnsi="Arial" w:cs="Arial"/>
        </w:rPr>
      </w:pPr>
    </w:p>
    <w:p w:rsidR="001824D5" w:rsidRDefault="001824D5" w:rsidP="0094533C">
      <w:pPr>
        <w:rPr>
          <w:rFonts w:ascii="Arial" w:hAnsi="Arial" w:cs="Arial"/>
        </w:rPr>
      </w:pPr>
      <w:r>
        <w:rPr>
          <w:rFonts w:ascii="Arial" w:hAnsi="Arial" w:cs="Arial"/>
        </w:rPr>
        <w:t>Text rozpočtového opatření :</w:t>
      </w:r>
    </w:p>
    <w:p w:rsidR="001824D5" w:rsidRDefault="001824D5" w:rsidP="0094533C">
      <w:pPr>
        <w:rPr>
          <w:rFonts w:ascii="Arial" w:hAnsi="Arial" w:cs="Arial"/>
        </w:rPr>
      </w:pPr>
    </w:p>
    <w:p w:rsidR="001824D5" w:rsidRDefault="001824D5" w:rsidP="0094533C">
      <w:pPr>
        <w:rPr>
          <w:rFonts w:ascii="Arial" w:hAnsi="Arial" w:cs="Arial"/>
        </w:rPr>
      </w:pPr>
      <w:r w:rsidRPr="00D719FD">
        <w:rPr>
          <w:rFonts w:ascii="Arial" w:hAnsi="Arial" w:cs="Arial"/>
          <w:noProof/>
        </w:rPr>
        <w:t>Rozpočtové opatření č 8/2018</w:t>
      </w:r>
    </w:p>
    <w:p w:rsidR="001824D5" w:rsidRDefault="001824D5" w:rsidP="0094533C">
      <w:pPr>
        <w:rPr>
          <w:rFonts w:ascii="Arial" w:hAnsi="Arial" w:cs="Arial"/>
        </w:rPr>
      </w:pPr>
    </w:p>
    <w:p w:rsidR="001824D5" w:rsidRPr="0094533C" w:rsidRDefault="001824D5" w:rsidP="0094533C">
      <w:pPr>
        <w:rPr>
          <w:rFonts w:ascii="Arial" w:hAnsi="Arial" w:cs="Arial"/>
        </w:rPr>
      </w:pPr>
    </w:p>
    <w:p w:rsidR="001824D5" w:rsidRPr="0094533C" w:rsidRDefault="001824D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1824D5" w:rsidRPr="0094533C" w:rsidRDefault="001824D5" w:rsidP="0094533C">
      <w:pPr>
        <w:rPr>
          <w:rFonts w:ascii="Arial" w:hAnsi="Arial" w:cs="Arial"/>
        </w:rPr>
      </w:pPr>
    </w:p>
    <w:p w:rsidR="001824D5" w:rsidRPr="00426821" w:rsidRDefault="001824D5" w:rsidP="0094533C">
      <w:pPr>
        <w:rPr>
          <w:rFonts w:ascii="Courier New" w:hAnsi="Courier New" w:cs="Courier New"/>
          <w:u w:val="single"/>
        </w:rPr>
      </w:pPr>
      <w:r w:rsidRPr="00D719FD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00 00 11 11 000       -54 611,00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00 00 11 12 000       -47 726,00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231 0100 00000 0000 0000 00 00 00 11 13 000         1 801,00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00 00 11 21 000       -13 417,00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231 0100 00000 0000 0000 00 00 00 12 11 000        53 554,00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00 00 13 81 000        -2 159,00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231 0100 00000 0000 0000 00 00 00 13 82 000             5,00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231 0100 00000 0000 0000 00 00 00 15 11 000         4 152,00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10 31 21 11 000      -130 720,00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231 0100 00000 0000 0000 00 10 31 51 39 000        63 733,00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231 0100 00000 0000 0000 00 10 31 51 54 000        46 089,00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231 0100 00000 0000 0000 00 10 31 51 56 000         2 780,00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10 31 51 69 000      -115 373,00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231 0100 00000 0000 0000 00 10 31 51 71 000         2 156,00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231 0100 00000 0000 0000 00 10 31 53 65 000         6 750,00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22 12 51 39 000          -512,00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22 12 51 69 000        -4 827,00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231 0100 00000 0000 0000 00 22 12 51 71 000         5 790,00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22 92 51 71 000      -108 000,00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231 0100 00000 0000 0000 00 22 92 51 93 000         6 529,00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231 0100 00000 0000 0000 00 23 10 21 11 000        48 294,00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231 0100 00000 0000 0000 00 23 10 50 21 000        39 613,00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231 0100 00000 0000 0000 00 23 10 51 39 000        38 697,00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23 10 51 69 000       -84 834,00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33 14 50 21 000        -9 920,00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231 0100 00000 0000 0000 00 33 14 51 39 000           220,00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231 0100 00000 0000 0000 00 33 99 50 21 000        10 173,00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231 0100 00000 0000 0000 00 33 99 51 39 000         2 576,00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231 0100 00000 0000 0000 00 33 99 51 69 000        23 430,00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lastRenderedPageBreak/>
        <w:t>231 0100 00000 0000 0000 00 33 99 51 73 000           616,00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33 99 51 75 000       -80 880,00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231 0100 00000 0000 0000 00 33 99 51 94 000         9 500,00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231 0100 00000 0000 0000 00 33 99 54 92 000           500,00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36 31 51 39 000        -3 187,00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231 0100 00000 0000 0000 00 36 31 51 54 000        11 165,00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231 0100 00000 0000 0000 00 36 31 51 69 000        14 000,00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36 31 51 71 000       -32 613,00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231 0100 00000 0000 0000 00 36 32 51 56 000           600,00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36 32 51 69 000       -25 000,00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37 22 51 69 000        -3 647,00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37 23 21 11 000          -415,00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231 0100 00000 0000 0000 00 37 23 51 69 000        12 687,00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231 0100 00000 0000 0000 00 37 45 50 21 000         2 085,00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231 0100 00000 0000 0000 00 37 45 51 39 000         7 382,00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231 0100 00000 0000 0000 00 37 45 51 56 000         7 839,00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37 45 51 69 000       -29 235,00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231 0100 00000 0000 0000 00 55 12 51 37 000         1 161,00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231 0100 00000 0000 0000 00 55 12 51 54 000         2 441,00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55 12 51 69 000       -10 118,00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231 0100 00000 0000 0000 00 61 12 50 23 000        30 995,00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61 12 50 32 000        -2 096,00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231 0100 00000 0000 0000 00 61 71 21 11 000         1 700,00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231 0100 00000 0000 0000 00 61 71 21 31 000        98 381,00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231 0100 00000 0000 0000 00 61 71 21 32 000            89,00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231 0100 00000 0000 0000 00 61 71 21 33 000         1 400,00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231 0100 00000 0000 0000 00 61 71 21 41 000            80,00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231 0100 00000 0000 0000 00 61 71 50 11 000       496 228,00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231 0100 00000 0000 0000 00 61 71 50 21 000        12 792,00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231 0100 00000 0000 0000 00 61 71 50 31 000       124 148,00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231 0100 00000 0000 0000 00 61 71 50 32 000        44 693,00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231 0100 00000 0000 0000 00 61 71 51 37 000       118 349,00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61 71 51 39 000       -51 084,00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231 0100 00000 0000 0000 00 61 71 51 54 000        60 854,00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231 0100 00000 0000 0000 00 61 71 51 61 000         1 932,00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231 0100 00000 0000 0000 00 61 71 51 62 000        42 171,00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231 0100 00000 0000 0000 00 61 71 51 63 000        34 011,00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231 0100 00000 0000 0000 00 61 71 51 64 000             1,00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231 0100 00000 0000 0000 00 61 71 51 65 000        30 135,00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61 71 51 69 000    -1 228 573,00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231 0100 00000 0000 0000 00 61 71 51 73 000         5 716,00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231 0100 00000 0000 0000 00 61 71 52 29 000        13 000,00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231 0100 00000 0000 0000 00 61 71 53 62 000           726,00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231 0100 00000 0000 0000 00 61 71 61 22 000       393 250,00</w:t>
      </w:r>
    </w:p>
    <w:p w:rsidR="001824D5" w:rsidRPr="0094533C" w:rsidRDefault="001824D5" w:rsidP="0094533C">
      <w:pPr>
        <w:rPr>
          <w:rFonts w:ascii="Arial" w:hAnsi="Arial" w:cs="Arial"/>
        </w:rPr>
      </w:pPr>
      <w:r w:rsidRPr="00D719FD">
        <w:rPr>
          <w:rFonts w:ascii="Courier New" w:hAnsi="Courier New" w:cs="Courier New"/>
          <w:i/>
          <w:noProof/>
        </w:rPr>
        <w:t>231 0100 00000 0000 0000 00 63 10 51 63 000           -74,00</w:t>
      </w:r>
    </w:p>
    <w:p w:rsidR="001824D5" w:rsidRPr="00426821" w:rsidRDefault="001824D5" w:rsidP="0094533C">
      <w:pPr>
        <w:rPr>
          <w:rFonts w:ascii="Courier New" w:hAnsi="Courier New" w:cs="Courier New"/>
          <w:i/>
        </w:rPr>
      </w:pPr>
      <w:r w:rsidRPr="00D719FD">
        <w:rPr>
          <w:rFonts w:ascii="Courier New" w:hAnsi="Courier New" w:cs="Courier New"/>
          <w:i/>
          <w:noProof/>
        </w:rPr>
        <w:t>231 0100 00000 0000 0000 00 63 30 41 31 000      -107 300,00</w:t>
      </w:r>
    </w:p>
    <w:p w:rsidR="001824D5" w:rsidRDefault="001824D5" w:rsidP="0094533C">
      <w:pPr>
        <w:rPr>
          <w:rFonts w:ascii="Arial" w:hAnsi="Arial" w:cs="Arial"/>
        </w:rPr>
      </w:pPr>
    </w:p>
    <w:p w:rsidR="001824D5" w:rsidRDefault="001824D5" w:rsidP="0094533C">
      <w:pPr>
        <w:rPr>
          <w:rFonts w:ascii="Arial" w:hAnsi="Arial" w:cs="Arial"/>
        </w:rPr>
      </w:pPr>
    </w:p>
    <w:p w:rsidR="001824D5" w:rsidRDefault="001824D5" w:rsidP="0094533C">
      <w:pPr>
        <w:rPr>
          <w:rFonts w:ascii="Arial" w:hAnsi="Arial" w:cs="Arial"/>
        </w:rPr>
      </w:pPr>
    </w:p>
    <w:p w:rsidR="001824D5" w:rsidRDefault="001824D5" w:rsidP="0094533C">
      <w:pPr>
        <w:rPr>
          <w:rFonts w:ascii="Arial" w:hAnsi="Arial" w:cs="Arial"/>
        </w:rPr>
      </w:pPr>
    </w:p>
    <w:p w:rsidR="001824D5" w:rsidRDefault="001824D5" w:rsidP="0094533C">
      <w:pPr>
        <w:rPr>
          <w:rFonts w:ascii="Arial" w:hAnsi="Arial" w:cs="Arial"/>
        </w:rPr>
      </w:pPr>
    </w:p>
    <w:p w:rsidR="001824D5" w:rsidRDefault="001824D5" w:rsidP="0094533C">
      <w:pPr>
        <w:rPr>
          <w:rFonts w:ascii="Arial" w:hAnsi="Arial" w:cs="Arial"/>
        </w:rPr>
      </w:pPr>
    </w:p>
    <w:p w:rsidR="001824D5" w:rsidRDefault="001824D5" w:rsidP="0094533C">
      <w:pPr>
        <w:rPr>
          <w:rFonts w:ascii="Arial" w:hAnsi="Arial" w:cs="Arial"/>
        </w:rPr>
      </w:pPr>
    </w:p>
    <w:p w:rsidR="001824D5" w:rsidRDefault="001824D5" w:rsidP="0094533C">
      <w:pPr>
        <w:rPr>
          <w:rFonts w:ascii="Arial" w:hAnsi="Arial" w:cs="Arial"/>
        </w:rPr>
      </w:pPr>
    </w:p>
    <w:p w:rsidR="001824D5" w:rsidRDefault="001824D5" w:rsidP="0094533C">
      <w:pPr>
        <w:rPr>
          <w:rFonts w:ascii="Arial" w:hAnsi="Arial" w:cs="Arial"/>
        </w:rPr>
      </w:pPr>
    </w:p>
    <w:p w:rsidR="001824D5" w:rsidRPr="0094533C" w:rsidRDefault="001824D5" w:rsidP="0094533C">
      <w:pPr>
        <w:rPr>
          <w:rFonts w:ascii="Arial" w:hAnsi="Arial" w:cs="Arial"/>
        </w:rPr>
      </w:pPr>
    </w:p>
    <w:p w:rsidR="001824D5" w:rsidRPr="0094533C" w:rsidRDefault="001824D5" w:rsidP="0094533C">
      <w:pPr>
        <w:rPr>
          <w:rFonts w:ascii="Arial" w:hAnsi="Arial" w:cs="Arial"/>
        </w:rPr>
      </w:pPr>
      <w:r w:rsidRPr="0094533C">
        <w:rPr>
          <w:rFonts w:ascii="Arial" w:hAnsi="Arial" w:cs="Arial"/>
        </w:rPr>
        <w:t>Podpis :</w:t>
      </w:r>
    </w:p>
    <w:p w:rsidR="001824D5" w:rsidRPr="0094533C" w:rsidRDefault="001824D5" w:rsidP="0094533C">
      <w:pPr>
        <w:rPr>
          <w:rFonts w:ascii="Arial" w:hAnsi="Arial" w:cs="Arial"/>
        </w:rPr>
      </w:pPr>
    </w:p>
    <w:p w:rsidR="001824D5" w:rsidRPr="0094533C" w:rsidRDefault="001824D5">
      <w:pPr>
        <w:rPr>
          <w:rFonts w:ascii="Arial" w:hAnsi="Arial" w:cs="Arial"/>
          <w:b/>
        </w:rPr>
      </w:pPr>
    </w:p>
    <w:sectPr w:rsidR="001824D5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038" w:rsidRDefault="00EE4038">
      <w:r>
        <w:separator/>
      </w:r>
    </w:p>
  </w:endnote>
  <w:endnote w:type="continuationSeparator" w:id="1">
    <w:p w:rsidR="00EE4038" w:rsidRDefault="00EE4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D5" w:rsidRDefault="001824D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D5" w:rsidRDefault="001824D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D5" w:rsidRDefault="001824D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038" w:rsidRDefault="00EE4038">
      <w:r>
        <w:separator/>
      </w:r>
    </w:p>
  </w:footnote>
  <w:footnote w:type="continuationSeparator" w:id="1">
    <w:p w:rsidR="00EE4038" w:rsidRDefault="00EE4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D5" w:rsidRDefault="001824D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D5" w:rsidRDefault="001824D5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D5" w:rsidRDefault="001824D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attachedTemplate r:id="rId1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4D5"/>
    <w:rsid w:val="00027A75"/>
    <w:rsid w:val="000D09FE"/>
    <w:rsid w:val="000D0F78"/>
    <w:rsid w:val="000E57E5"/>
    <w:rsid w:val="00117DC9"/>
    <w:rsid w:val="001266B3"/>
    <w:rsid w:val="001713B2"/>
    <w:rsid w:val="001824D5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F61C3"/>
    <w:rsid w:val="004033AD"/>
    <w:rsid w:val="00413C13"/>
    <w:rsid w:val="00426821"/>
    <w:rsid w:val="00445508"/>
    <w:rsid w:val="00476D46"/>
    <w:rsid w:val="00493F28"/>
    <w:rsid w:val="004C1EAA"/>
    <w:rsid w:val="004D2023"/>
    <w:rsid w:val="004E5814"/>
    <w:rsid w:val="005401DD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F1B8B"/>
    <w:rsid w:val="00B22E46"/>
    <w:rsid w:val="00B37F21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DB6731"/>
    <w:rsid w:val="00E42F58"/>
    <w:rsid w:val="00E742D7"/>
    <w:rsid w:val="00EA6E13"/>
    <w:rsid w:val="00EE403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3</Pages>
  <Words>702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 - Rozpočtové opatření</vt:lpstr>
    </vt:vector>
  </TitlesOfParts>
  <Company>PVT, a.s.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 - Rozpočtové opatření</dc:title>
  <dc:creator>michal</dc:creator>
  <cp:lastModifiedBy>Windows User</cp:lastModifiedBy>
  <cp:revision>2</cp:revision>
  <cp:lastPrinted>1601-01-01T00:00:00Z</cp:lastPrinted>
  <dcterms:created xsi:type="dcterms:W3CDTF">2019-01-26T12:39:00Z</dcterms:created>
  <dcterms:modified xsi:type="dcterms:W3CDTF">2019-01-26T12:39:00Z</dcterms:modified>
</cp:coreProperties>
</file>