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57" w:rsidRPr="0094533C" w:rsidRDefault="00156357" w:rsidP="007A79C0">
      <w:pPr>
        <w:jc w:val="center"/>
        <w:rPr>
          <w:rFonts w:ascii="Arial" w:hAnsi="Arial" w:cs="Arial"/>
        </w:rPr>
      </w:pPr>
    </w:p>
    <w:p w:rsidR="00156357" w:rsidRDefault="00156357" w:rsidP="007A79C0">
      <w:pPr>
        <w:jc w:val="center"/>
        <w:rPr>
          <w:sz w:val="18"/>
          <w:szCs w:val="18"/>
        </w:rPr>
      </w:pPr>
    </w:p>
    <w:p w:rsidR="00156357" w:rsidRPr="007A79C0" w:rsidRDefault="00156357" w:rsidP="007A79C0">
      <w:pPr>
        <w:jc w:val="center"/>
        <w:rPr>
          <w:sz w:val="18"/>
          <w:szCs w:val="18"/>
        </w:rPr>
      </w:pPr>
    </w:p>
    <w:p w:rsidR="00156357" w:rsidRPr="0094533C" w:rsidRDefault="0015635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56357" w:rsidRPr="001713B2" w:rsidRDefault="00156357" w:rsidP="007A79C0">
      <w:pPr>
        <w:jc w:val="center"/>
        <w:rPr>
          <w:rFonts w:ascii="Arial" w:hAnsi="Arial" w:cs="Arial"/>
          <w:b/>
        </w:rPr>
      </w:pPr>
    </w:p>
    <w:p w:rsidR="00156357" w:rsidRPr="001713B2" w:rsidRDefault="0015635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E459A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CE459A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56357" w:rsidRPr="0094533C" w:rsidRDefault="00156357" w:rsidP="0094533C">
      <w:pPr>
        <w:rPr>
          <w:rFonts w:ascii="Arial" w:hAnsi="Arial" w:cs="Arial"/>
          <w:b/>
        </w:rPr>
      </w:pPr>
    </w:p>
    <w:p w:rsidR="00156357" w:rsidRPr="0094533C" w:rsidRDefault="001563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E459A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  <w:r w:rsidRPr="00CE459A">
        <w:rPr>
          <w:rFonts w:ascii="Arial" w:hAnsi="Arial" w:cs="Arial"/>
          <w:b/>
          <w:noProof/>
        </w:rPr>
        <w:t>9/2017</w:t>
      </w:r>
    </w:p>
    <w:p w:rsidR="00156357" w:rsidRPr="0094533C" w:rsidRDefault="001563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E459A">
        <w:rPr>
          <w:rFonts w:ascii="Arial" w:hAnsi="Arial" w:cs="Arial"/>
          <w:b/>
          <w:noProof/>
        </w:rPr>
        <w:t>31.12.2017</w:t>
      </w:r>
    </w:p>
    <w:p w:rsidR="00156357" w:rsidRPr="0094533C" w:rsidRDefault="00156357" w:rsidP="0094533C">
      <w:pPr>
        <w:rPr>
          <w:rFonts w:ascii="Arial" w:hAnsi="Arial" w:cs="Arial"/>
        </w:rPr>
      </w:pPr>
    </w:p>
    <w:p w:rsidR="00156357" w:rsidRPr="0094533C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  <w:r w:rsidRPr="00CE459A">
        <w:rPr>
          <w:rFonts w:ascii="Arial" w:hAnsi="Arial" w:cs="Arial"/>
          <w:noProof/>
        </w:rPr>
        <w:t>Rozpočtové opatření č. 9/2017</w:t>
      </w:r>
    </w:p>
    <w:p w:rsidR="00156357" w:rsidRDefault="00156357" w:rsidP="0094533C">
      <w:pPr>
        <w:rPr>
          <w:rFonts w:ascii="Arial" w:hAnsi="Arial" w:cs="Arial"/>
        </w:rPr>
      </w:pPr>
    </w:p>
    <w:p w:rsidR="00156357" w:rsidRPr="0094533C" w:rsidRDefault="00156357" w:rsidP="0094533C">
      <w:pPr>
        <w:rPr>
          <w:rFonts w:ascii="Arial" w:hAnsi="Arial" w:cs="Arial"/>
        </w:rPr>
      </w:pPr>
    </w:p>
    <w:p w:rsidR="00156357" w:rsidRPr="0094533C" w:rsidRDefault="001563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56357" w:rsidRPr="0094533C" w:rsidRDefault="00156357" w:rsidP="0094533C">
      <w:pPr>
        <w:rPr>
          <w:rFonts w:ascii="Arial" w:hAnsi="Arial" w:cs="Arial"/>
        </w:rPr>
      </w:pPr>
    </w:p>
    <w:p w:rsidR="00156357" w:rsidRPr="00426821" w:rsidRDefault="00156357" w:rsidP="0094533C">
      <w:pPr>
        <w:rPr>
          <w:rFonts w:ascii="Courier New" w:hAnsi="Courier New" w:cs="Courier New"/>
          <w:u w:val="single"/>
        </w:rPr>
      </w:pPr>
      <w:r w:rsidRPr="00CE459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231 0100 00000 0000 0000 00 00 00 11 11 000        18 519,00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11 12 000           -87,00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11 13 000          -561,00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231 0100 00000 0000 0000 00 00 00 11 21 000        14 857,00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11 22 000        -3 900,00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231 0100 00000 0000 0000 00 00 00 12 11 000        41 023,00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231 0100 00000 0000 0000 00 00 00 13 34 000            17,00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13 40 000        -3 490,00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13 41 000          -350,00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231 0100 00000 0000 0000 00 00 00 13 61 000           100,00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13 81 000          -554,00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13 82 000        -4 233,00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231 0100 00000 0000 0000 00 00 00 15 11 000         2 738,00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10 31 21 11 000      -191 845,00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231 0100 00000 0000 0000 00 10 31 51 54 000        41 403,00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231 0100 00000 0000 0000 00 10 31 51 56 000           500,00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10 31 51 69 000       -64 932,00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231 0100 00000 0000 0000 00 10 31 53 65 000         2 500,00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22 12 51 69 000       -74 771,00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231 0100 00000 0000 0000 00 22 12 51 71 000        74 429,00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22 92 51 93 000        -1 039,00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23 10 21 11 000        -3 271,00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231 0100 00000 0000 0000 00 23 10 50 21 000        10 300,00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231 0100 00000 0000 0000 00 23 10 51 39 000         7 346,00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231 0100 00000 0000 0000 00 23 10 51 69 000        19 935,00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23 10 61 21 000      -140 895,00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33 14 50 21 000       -10 520,00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231 0100 00000 0000 0000 00 33 14 51 39 000         3 048,00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231 0100 00000 0000 0000 00 33 99 50 21 000         9 596,00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lastRenderedPageBreak/>
        <w:t>231 0100 00000 0000 0000 00 33 99 51 39 000         4 046,00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231 0100 00000 0000 0000 00 33 99 51 69 000        17 335,00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33 99 51 75 000       -42 328,00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231 0100 00000 0000 0000 00 33 99 51 94 000         1 194,00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231 0100 00000 0000 0000 00 33 99 54 92 000         8 920,00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231 0100 00000 0000 0000 00 36 31 50 21 000           600,00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231 0100 00000 0000 0000 00 36 31 51 54 000            79,00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36 31 51 71 000        -7 689,00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36 32 21 31 000        -3 000,00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231 0100 00000 0000 0000 00 36 32 51 39 000         4 688,00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231 0100 00000 0000 0000 00 36 32 51 56 000           300,00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36 32 51 69 000      -135 000,00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231 0100 00000 0000 0000 00 37 22 51 69 000        22 221,00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231 0100 00000 0000 0000 00 37 23 21 11 000         3 868,00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231 0100 00000 0000 0000 00 37 23 51 69 000         4 996,00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37 45 50 21 000       -20 000,00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231 0100 00000 0000 0000 00 37 45 51 39 000         2 580,00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231 0100 00000 0000 0000 00 37 45 51 56 000         7 941,00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37 45 51 69 000          -262,00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55 12 51 37 000       -19 822,00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231 0100 00000 0000 0000 00 55 12 51 54 000         2 332,00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12 50 23 000        -5 120,00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12 50 32 000           -80,00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231 0100 00000 0000 0000 00 61 71 21 11 000         1 110,00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231 0100 00000 0000 0000 00 61 71 21 19 000         4 235,00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231 0100 00000 0000 0000 00 61 71 21 31 000        22 507,00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231 0100 00000 0000 0000 00 61 71 21 32 000         6 000,00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231 0100 00000 0000 0000 00 61 71 21 33 000           900,00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231 0100 00000 0000 0000 00 61 71 21 41 000            58,00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231 0100 00000 0000 0000 00 61 71 50 11 000       318 150,00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231 0100 00000 0000 0000 00 61 71 50 21 000        30 720,00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231 0100 00000 0000 0000 00 61 71 50 31 000        98 646,00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231 0100 00000 0000 0000 00 61 71 50 32 000        35 515,00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231 0100 00000 0000 0000 00 61 71 51 37 000       181 473,00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231 0100 00000 0000 0000 00 61 71 51 39 000        67 572,00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231 0100 00000 0000 0000 00 61 71 51 54 000        89 087,00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231 0100 00000 0000 0000 00 61 71 51 56 000           600,00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231 0100 00000 0000 0000 00 61 71 51 61 000         2 292,00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231 0100 00000 0000 0000 00 61 71 51 62 000        32 835,00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231 0100 00000 0000 0000 00 61 71 51 63 000        15 469,00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231 0100 00000 0000 0000 00 61 71 51 64 000             1,00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231 0100 00000 0000 0000 00 61 71 51 65 000        30 135,00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69 000        -3 395,00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231 0100 00000 0000 0000 00 61 71 51 71 000       225 163,00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231 0100 00000 0000 0000 00 61 71 51 73 000         3 172,00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231 0100 00000 0000 0000 00 61 71 51 75 000         3 435,00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231 0100 00000 0000 0000 00 61 71 52 29 000        15 462,00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231 0100 00000 0000 0000 00 61 71 53 62 000           726,00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lastRenderedPageBreak/>
        <w:t>231 0100 00000 0000 0000 00 61 71 61 21 000    -1 169 000,00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63 10 51 63 000           -25,00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231 0100 00000 0000 0000 00 63 30 41 31 000        58 000,00</w:t>
      </w:r>
    </w:p>
    <w:p w:rsidR="00156357" w:rsidRPr="0094533C" w:rsidRDefault="00156357" w:rsidP="0094533C">
      <w:pPr>
        <w:rPr>
          <w:rFonts w:ascii="Arial" w:hAnsi="Arial" w:cs="Arial"/>
        </w:rPr>
      </w:pPr>
      <w:r w:rsidRPr="00CE459A">
        <w:rPr>
          <w:rFonts w:ascii="Courier New" w:hAnsi="Courier New" w:cs="Courier New"/>
          <w:i/>
          <w:noProof/>
        </w:rPr>
        <w:t>231 0100 00000 0000 0000 00 63 30 53 41 000       -25 000,00</w:t>
      </w:r>
    </w:p>
    <w:p w:rsidR="00156357" w:rsidRPr="00426821" w:rsidRDefault="00156357" w:rsidP="0094533C">
      <w:pPr>
        <w:rPr>
          <w:rFonts w:ascii="Courier New" w:hAnsi="Courier New" w:cs="Courier New"/>
          <w:i/>
        </w:rPr>
      </w:pPr>
      <w:r w:rsidRPr="00CE459A">
        <w:rPr>
          <w:rFonts w:ascii="Courier New" w:hAnsi="Courier New" w:cs="Courier New"/>
          <w:i/>
          <w:noProof/>
        </w:rPr>
        <w:t>231 0100 00000 0000 0000 00 63 99 53 62 000       -42 146,00</w:t>
      </w: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Default="00156357" w:rsidP="0094533C">
      <w:pPr>
        <w:rPr>
          <w:rFonts w:ascii="Arial" w:hAnsi="Arial" w:cs="Arial"/>
        </w:rPr>
      </w:pPr>
    </w:p>
    <w:p w:rsidR="00156357" w:rsidRPr="0094533C" w:rsidRDefault="00156357" w:rsidP="0094533C">
      <w:pPr>
        <w:rPr>
          <w:rFonts w:ascii="Arial" w:hAnsi="Arial" w:cs="Arial"/>
        </w:rPr>
      </w:pPr>
    </w:p>
    <w:p w:rsidR="00156357" w:rsidRPr="0094533C" w:rsidRDefault="0015635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56357" w:rsidRPr="0094533C" w:rsidRDefault="00156357" w:rsidP="0094533C">
      <w:pPr>
        <w:rPr>
          <w:rFonts w:ascii="Arial" w:hAnsi="Arial" w:cs="Arial"/>
        </w:rPr>
      </w:pPr>
    </w:p>
    <w:p w:rsidR="00156357" w:rsidRPr="0094533C" w:rsidRDefault="00156357">
      <w:pPr>
        <w:rPr>
          <w:rFonts w:ascii="Arial" w:hAnsi="Arial" w:cs="Arial"/>
          <w:b/>
        </w:rPr>
      </w:pPr>
    </w:p>
    <w:sectPr w:rsidR="0015635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DE" w:rsidRDefault="00B935DE">
      <w:r>
        <w:separator/>
      </w:r>
    </w:p>
  </w:endnote>
  <w:endnote w:type="continuationSeparator" w:id="1">
    <w:p w:rsidR="00B935DE" w:rsidRDefault="00B9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57" w:rsidRDefault="0015635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57" w:rsidRDefault="0015635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57" w:rsidRDefault="001563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DE" w:rsidRDefault="00B935DE">
      <w:r>
        <w:separator/>
      </w:r>
    </w:p>
  </w:footnote>
  <w:footnote w:type="continuationSeparator" w:id="1">
    <w:p w:rsidR="00B935DE" w:rsidRDefault="00B9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57" w:rsidRDefault="0015635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57" w:rsidRDefault="0015635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57" w:rsidRDefault="0015635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357"/>
    <w:rsid w:val="00027A75"/>
    <w:rsid w:val="000D09FE"/>
    <w:rsid w:val="000D0F78"/>
    <w:rsid w:val="000E57E5"/>
    <w:rsid w:val="00117DC9"/>
    <w:rsid w:val="001266B3"/>
    <w:rsid w:val="00156357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30D4"/>
    <w:rsid w:val="00AB7793"/>
    <w:rsid w:val="00AF1B8B"/>
    <w:rsid w:val="00B22E46"/>
    <w:rsid w:val="00B37F21"/>
    <w:rsid w:val="00B935DE"/>
    <w:rsid w:val="00B95A38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Konrad</cp:lastModifiedBy>
  <cp:revision>2</cp:revision>
  <cp:lastPrinted>1601-01-01T00:00:00Z</cp:lastPrinted>
  <dcterms:created xsi:type="dcterms:W3CDTF">2018-01-28T16:14:00Z</dcterms:created>
  <dcterms:modified xsi:type="dcterms:W3CDTF">2018-01-28T16:14:00Z</dcterms:modified>
</cp:coreProperties>
</file>