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A9" w:rsidRPr="0094533C" w:rsidRDefault="004A4FA9" w:rsidP="007A79C0">
      <w:pPr>
        <w:jc w:val="center"/>
        <w:rPr>
          <w:rFonts w:ascii="Arial" w:hAnsi="Arial" w:cs="Arial"/>
        </w:rPr>
      </w:pPr>
    </w:p>
    <w:p w:rsidR="004A4FA9" w:rsidRDefault="004A4FA9" w:rsidP="007A79C0">
      <w:pPr>
        <w:jc w:val="center"/>
        <w:rPr>
          <w:sz w:val="18"/>
          <w:szCs w:val="18"/>
        </w:rPr>
      </w:pPr>
    </w:p>
    <w:p w:rsidR="004A4FA9" w:rsidRPr="007A79C0" w:rsidRDefault="004A4FA9" w:rsidP="007A79C0">
      <w:pPr>
        <w:jc w:val="center"/>
        <w:rPr>
          <w:sz w:val="18"/>
          <w:szCs w:val="18"/>
        </w:rPr>
      </w:pPr>
    </w:p>
    <w:p w:rsidR="004A4FA9" w:rsidRPr="0094533C" w:rsidRDefault="004A4FA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4A4FA9" w:rsidRPr="001713B2" w:rsidRDefault="004A4FA9" w:rsidP="007A79C0">
      <w:pPr>
        <w:jc w:val="center"/>
        <w:rPr>
          <w:rFonts w:ascii="Arial" w:hAnsi="Arial" w:cs="Arial"/>
          <w:b/>
        </w:rPr>
      </w:pPr>
    </w:p>
    <w:p w:rsidR="004A4FA9" w:rsidRPr="001713B2" w:rsidRDefault="004A4FA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540131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540131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A4FA9" w:rsidRPr="0094533C" w:rsidRDefault="004A4FA9" w:rsidP="0094533C">
      <w:pPr>
        <w:rPr>
          <w:rFonts w:ascii="Arial" w:hAnsi="Arial" w:cs="Arial"/>
          <w:b/>
        </w:rPr>
      </w:pPr>
    </w:p>
    <w:p w:rsidR="004A4FA9" w:rsidRPr="0094533C" w:rsidRDefault="004A4FA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540131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540131">
        <w:rPr>
          <w:rFonts w:ascii="Arial" w:hAnsi="Arial" w:cs="Arial"/>
          <w:b/>
          <w:noProof/>
        </w:rPr>
        <w:t>2/2017</w:t>
      </w:r>
    </w:p>
    <w:p w:rsidR="004A4FA9" w:rsidRPr="0094533C" w:rsidRDefault="004A4FA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40131">
        <w:rPr>
          <w:rFonts w:ascii="Arial" w:hAnsi="Arial" w:cs="Arial"/>
          <w:b/>
          <w:noProof/>
        </w:rPr>
        <w:t>15.05.2017</w:t>
      </w:r>
    </w:p>
    <w:p w:rsidR="004A4FA9" w:rsidRPr="0094533C" w:rsidRDefault="004A4FA9" w:rsidP="0094533C">
      <w:pPr>
        <w:rPr>
          <w:rFonts w:ascii="Arial" w:hAnsi="Arial" w:cs="Arial"/>
        </w:rPr>
      </w:pPr>
    </w:p>
    <w:p w:rsidR="004A4FA9" w:rsidRPr="0094533C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  <w:r w:rsidRPr="00540131">
        <w:rPr>
          <w:rFonts w:ascii="Arial" w:hAnsi="Arial" w:cs="Arial"/>
          <w:noProof/>
        </w:rPr>
        <w:t>Rozpočtové opatření č. 2/2017</w:t>
      </w:r>
    </w:p>
    <w:p w:rsidR="004A4FA9" w:rsidRDefault="004A4FA9" w:rsidP="0094533C">
      <w:pPr>
        <w:rPr>
          <w:rFonts w:ascii="Arial" w:hAnsi="Arial" w:cs="Arial"/>
        </w:rPr>
      </w:pPr>
    </w:p>
    <w:p w:rsidR="004A4FA9" w:rsidRPr="0094533C" w:rsidRDefault="004A4FA9" w:rsidP="0094533C">
      <w:pPr>
        <w:rPr>
          <w:rFonts w:ascii="Arial" w:hAnsi="Arial" w:cs="Arial"/>
        </w:rPr>
      </w:pPr>
    </w:p>
    <w:p w:rsidR="004A4FA9" w:rsidRPr="0094533C" w:rsidRDefault="004A4FA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4A4FA9" w:rsidRPr="0094533C" w:rsidRDefault="004A4FA9" w:rsidP="0094533C">
      <w:pPr>
        <w:rPr>
          <w:rFonts w:ascii="Arial" w:hAnsi="Arial" w:cs="Arial"/>
        </w:rPr>
      </w:pPr>
    </w:p>
    <w:p w:rsidR="004A4FA9" w:rsidRPr="00426821" w:rsidRDefault="004A4FA9" w:rsidP="0094533C">
      <w:pPr>
        <w:rPr>
          <w:rFonts w:ascii="Courier New" w:hAnsi="Courier New" w:cs="Courier New"/>
          <w:u w:val="single"/>
        </w:rPr>
      </w:pPr>
      <w:r w:rsidRPr="00540131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A4FA9" w:rsidRPr="0094533C" w:rsidRDefault="004A4FA9" w:rsidP="0094533C">
      <w:pPr>
        <w:rPr>
          <w:rFonts w:ascii="Arial" w:hAnsi="Arial" w:cs="Arial"/>
        </w:rPr>
      </w:pPr>
      <w:r w:rsidRPr="00540131">
        <w:rPr>
          <w:rFonts w:ascii="Courier New" w:hAnsi="Courier New" w:cs="Courier New"/>
          <w:i/>
          <w:noProof/>
        </w:rPr>
        <w:t>231 0100 00000 0000 0000 00 00 00 13 41 000           200,00</w:t>
      </w:r>
    </w:p>
    <w:p w:rsidR="004A4FA9" w:rsidRPr="0094533C" w:rsidRDefault="004A4FA9" w:rsidP="0094533C">
      <w:pPr>
        <w:rPr>
          <w:rFonts w:ascii="Arial" w:hAnsi="Arial" w:cs="Arial"/>
        </w:rPr>
      </w:pPr>
      <w:r w:rsidRPr="00540131">
        <w:rPr>
          <w:rFonts w:ascii="Courier New" w:hAnsi="Courier New" w:cs="Courier New"/>
          <w:i/>
          <w:noProof/>
        </w:rPr>
        <w:t>231 0100 00000 0000 0000 00 00 00 13 81 000         5 000,00</w:t>
      </w:r>
    </w:p>
    <w:p w:rsidR="004A4FA9" w:rsidRPr="00426821" w:rsidRDefault="004A4FA9" w:rsidP="0094533C">
      <w:pPr>
        <w:rPr>
          <w:rFonts w:ascii="Courier New" w:hAnsi="Courier New" w:cs="Courier New"/>
          <w:i/>
        </w:rPr>
      </w:pPr>
      <w:r w:rsidRPr="00540131">
        <w:rPr>
          <w:rFonts w:ascii="Courier New" w:hAnsi="Courier New" w:cs="Courier New"/>
          <w:i/>
          <w:noProof/>
        </w:rPr>
        <w:t>231 0100 00000 0000 0000 00 63 30 41 31 000        95 000,00</w:t>
      </w: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Default="004A4FA9" w:rsidP="0094533C">
      <w:pPr>
        <w:rPr>
          <w:rFonts w:ascii="Arial" w:hAnsi="Arial" w:cs="Arial"/>
        </w:rPr>
      </w:pPr>
    </w:p>
    <w:p w:rsidR="004A4FA9" w:rsidRPr="0094533C" w:rsidRDefault="004A4FA9" w:rsidP="0094533C">
      <w:pPr>
        <w:rPr>
          <w:rFonts w:ascii="Arial" w:hAnsi="Arial" w:cs="Arial"/>
        </w:rPr>
      </w:pPr>
    </w:p>
    <w:p w:rsidR="004A4FA9" w:rsidRPr="0094533C" w:rsidRDefault="004A4FA9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4A4FA9" w:rsidRPr="0094533C" w:rsidRDefault="004A4FA9" w:rsidP="0094533C">
      <w:pPr>
        <w:rPr>
          <w:rFonts w:ascii="Arial" w:hAnsi="Arial" w:cs="Arial"/>
        </w:rPr>
      </w:pPr>
    </w:p>
    <w:p w:rsidR="004A4FA9" w:rsidRPr="0094533C" w:rsidRDefault="004A4FA9">
      <w:pPr>
        <w:rPr>
          <w:rFonts w:ascii="Arial" w:hAnsi="Arial" w:cs="Arial"/>
          <w:b/>
        </w:rPr>
      </w:pPr>
    </w:p>
    <w:sectPr w:rsidR="004A4FA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6B" w:rsidRDefault="0098106B">
      <w:r>
        <w:separator/>
      </w:r>
    </w:p>
  </w:endnote>
  <w:endnote w:type="continuationSeparator" w:id="1">
    <w:p w:rsidR="0098106B" w:rsidRDefault="0098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A9" w:rsidRDefault="004A4F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A9" w:rsidRDefault="004A4FA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A9" w:rsidRDefault="004A4F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6B" w:rsidRDefault="0098106B">
      <w:r>
        <w:separator/>
      </w:r>
    </w:p>
  </w:footnote>
  <w:footnote w:type="continuationSeparator" w:id="1">
    <w:p w:rsidR="0098106B" w:rsidRDefault="0098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A9" w:rsidRDefault="004A4FA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A9" w:rsidRDefault="004A4FA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A9" w:rsidRDefault="004A4FA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A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A4FA9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106B"/>
    <w:rsid w:val="009859F0"/>
    <w:rsid w:val="00A01483"/>
    <w:rsid w:val="00A44DD4"/>
    <w:rsid w:val="00A85B14"/>
    <w:rsid w:val="00A931E2"/>
    <w:rsid w:val="00AA0B6A"/>
    <w:rsid w:val="00AB7793"/>
    <w:rsid w:val="00AF1B8B"/>
    <w:rsid w:val="00B22E46"/>
    <w:rsid w:val="00B37F21"/>
    <w:rsid w:val="00B912E8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spravce</cp:lastModifiedBy>
  <cp:revision>2</cp:revision>
  <cp:lastPrinted>1601-01-01T00:00:00Z</cp:lastPrinted>
  <dcterms:created xsi:type="dcterms:W3CDTF">2017-06-07T17:36:00Z</dcterms:created>
  <dcterms:modified xsi:type="dcterms:W3CDTF">2017-06-07T17:36:00Z</dcterms:modified>
</cp:coreProperties>
</file>